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DE4C93">
      <w:pPr>
        <w:tabs>
          <w:tab w:val="left" w:pos="6195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C93">
        <w:t xml:space="preserve">          24.07.2020                                                     </w:t>
      </w:r>
      <w:bookmarkStart w:id="0" w:name="_GoBack"/>
      <w:r w:rsidR="00DE4C93">
        <w:t>СЭД-2020-299-01-01-02-05С-64</w:t>
      </w:r>
      <w:bookmarkEnd w:id="0"/>
    </w:p>
    <w:p w:rsidR="00C07252" w:rsidRDefault="00C07252" w:rsidP="00797197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97197">
      <w:pPr>
        <w:spacing w:before="240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5D4A47">
      <w:pPr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797197" w:rsidRDefault="00DF1324" w:rsidP="00834986">
      <w:pPr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095C1E" w:rsidRPr="00095C1E">
        <w:rPr>
          <w:b/>
          <w:szCs w:val="28"/>
        </w:rPr>
        <w:t>59:32:4070004:3588, рас</w:t>
      </w:r>
      <w:r w:rsidR="005D4A47">
        <w:rPr>
          <w:b/>
          <w:szCs w:val="28"/>
        </w:rPr>
        <w:t xml:space="preserve">положенного по адресу: Пермский </w:t>
      </w:r>
      <w:r w:rsidR="00095C1E" w:rsidRPr="00095C1E">
        <w:rPr>
          <w:b/>
          <w:szCs w:val="28"/>
        </w:rPr>
        <w:t xml:space="preserve">край, р-н Пермский, с/п Култаевское, </w:t>
      </w:r>
      <w:r w:rsidR="005D4A47">
        <w:rPr>
          <w:b/>
          <w:szCs w:val="28"/>
        </w:rPr>
        <w:br/>
      </w:r>
      <w:r w:rsidR="00095C1E" w:rsidRPr="00095C1E">
        <w:rPr>
          <w:b/>
          <w:szCs w:val="28"/>
        </w:rPr>
        <w:t xml:space="preserve">п. Протасы, ул. Лиственная, 5 </w:t>
      </w:r>
    </w:p>
    <w:p w:rsidR="00E54CFB" w:rsidRDefault="00C00DDC" w:rsidP="00797197">
      <w:pPr>
        <w:ind w:right="4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+8U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ZLCIgtkMowLOgkV4Hd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" filled="f" stroked="f">
                <v:textbox inset="0,0,0,0">
                  <w:txbxContent>
                    <w:p w:rsidR="00000000" w:rsidRDefault="006C61C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797197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4636F6">
        <w:rPr>
          <w:szCs w:val="28"/>
        </w:rPr>
        <w:t>Пыстогова</w:t>
      </w:r>
      <w:proofErr w:type="spellEnd"/>
      <w:r w:rsidR="004636F6">
        <w:rPr>
          <w:szCs w:val="28"/>
        </w:rPr>
        <w:t xml:space="preserve"> В.С.</w:t>
      </w:r>
      <w:r w:rsidR="006E5EB7" w:rsidRPr="006E5EB7">
        <w:rPr>
          <w:szCs w:val="28"/>
        </w:rPr>
        <w:t xml:space="preserve"> </w:t>
      </w:r>
      <w:r w:rsidR="00A67ECE">
        <w:rPr>
          <w:szCs w:val="28"/>
        </w:rPr>
        <w:t>(</w:t>
      </w:r>
      <w:r w:rsidR="006E5EB7">
        <w:rPr>
          <w:szCs w:val="28"/>
        </w:rPr>
        <w:t>дейс</w:t>
      </w:r>
      <w:r w:rsidR="00021452">
        <w:rPr>
          <w:szCs w:val="28"/>
        </w:rPr>
        <w:t xml:space="preserve">твующего по доверенности от </w:t>
      </w:r>
      <w:proofErr w:type="spellStart"/>
      <w:r w:rsidR="00021452">
        <w:rPr>
          <w:szCs w:val="28"/>
        </w:rPr>
        <w:t>Колы</w:t>
      </w:r>
      <w:r w:rsidR="006E5EB7">
        <w:rPr>
          <w:szCs w:val="28"/>
        </w:rPr>
        <w:t>шницина</w:t>
      </w:r>
      <w:proofErr w:type="spellEnd"/>
      <w:r w:rsidR="006E5EB7">
        <w:rPr>
          <w:szCs w:val="28"/>
        </w:rPr>
        <w:t xml:space="preserve"> Д.С.</w:t>
      </w:r>
      <w:r w:rsidR="00A67ECE">
        <w:rPr>
          <w:szCs w:val="28"/>
        </w:rPr>
        <w:t>)</w:t>
      </w:r>
      <w:r w:rsidR="0043330B" w:rsidRPr="0043330B">
        <w:rPr>
          <w:szCs w:val="28"/>
        </w:rPr>
        <w:t xml:space="preserve"> от </w:t>
      </w:r>
      <w:r w:rsidR="00BF4EF5">
        <w:rPr>
          <w:szCs w:val="28"/>
        </w:rPr>
        <w:t>21.07</w:t>
      </w:r>
      <w:r w:rsidR="0043330B" w:rsidRPr="0043330B">
        <w:rPr>
          <w:szCs w:val="28"/>
        </w:rPr>
        <w:t xml:space="preserve">.2020 № </w:t>
      </w:r>
      <w:r w:rsidR="00EF5B57">
        <w:rPr>
          <w:szCs w:val="28"/>
        </w:rPr>
        <w:t>1721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Default="00B8721D" w:rsidP="007F35C4">
      <w:pPr>
        <w:suppressAutoHyphens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3824EE" w:rsidRPr="003824EE">
        <w:rPr>
          <w:szCs w:val="28"/>
        </w:rPr>
        <w:t>13 августа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3824EE" w:rsidRPr="003824EE">
        <w:rPr>
          <w:szCs w:val="28"/>
        </w:rPr>
        <w:t>2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>Култаевское сельское поселение,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2475A7">
        <w:rPr>
          <w:szCs w:val="28"/>
        </w:rPr>
        <w:t>смежного земельного участка</w:t>
      </w:r>
      <w:r w:rsidR="0079295F">
        <w:rPr>
          <w:szCs w:val="28"/>
        </w:rPr>
        <w:t xml:space="preserve"> </w:t>
      </w:r>
      <w:r w:rsidR="006B3FCE">
        <w:rPr>
          <w:szCs w:val="28"/>
        </w:rPr>
        <w:t>с кадастровым номером 59:32:4070004:3589</w:t>
      </w:r>
      <w:r w:rsidR="000C051C" w:rsidRPr="00842505">
        <w:rPr>
          <w:szCs w:val="28"/>
        </w:rPr>
        <w:t xml:space="preserve"> с 3 до </w:t>
      </w:r>
      <w:r w:rsidR="002475A7">
        <w:rPr>
          <w:szCs w:val="28"/>
        </w:rPr>
        <w:t>2,6</w:t>
      </w:r>
      <w:r w:rsidR="000C051C" w:rsidRPr="00842505">
        <w:rPr>
          <w:szCs w:val="28"/>
        </w:rPr>
        <w:t xml:space="preserve">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5569D9" w:rsidRPr="005569D9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D93133" w:rsidRPr="00D93133">
        <w:rPr>
          <w:szCs w:val="28"/>
        </w:rPr>
        <w:t>Култаевского</w:t>
      </w:r>
      <w:r w:rsidR="008A5667" w:rsidRPr="001011D0">
        <w:rPr>
          <w:szCs w:val="28"/>
        </w:rPr>
        <w:t xml:space="preserve"> сельского поселения от 09.0</w:t>
      </w:r>
      <w:r w:rsidR="00925130">
        <w:rPr>
          <w:szCs w:val="28"/>
        </w:rPr>
        <w:t>6</w:t>
      </w:r>
      <w:r w:rsidR="008A5667" w:rsidRPr="001011D0">
        <w:rPr>
          <w:szCs w:val="28"/>
        </w:rPr>
        <w:t>.201</w:t>
      </w:r>
      <w:r w:rsidR="00925130">
        <w:rPr>
          <w:szCs w:val="28"/>
        </w:rPr>
        <w:t>4</w:t>
      </w:r>
      <w:r w:rsidR="008A5667" w:rsidRPr="001011D0">
        <w:rPr>
          <w:szCs w:val="28"/>
        </w:rPr>
        <w:t xml:space="preserve"> № </w:t>
      </w:r>
      <w:r w:rsidR="00925130">
        <w:rPr>
          <w:szCs w:val="28"/>
        </w:rPr>
        <w:t>53</w:t>
      </w:r>
      <w:r w:rsidR="008A5667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>
        <w:rPr>
          <w:szCs w:val="28"/>
        </w:rPr>
        <w:t>10</w:t>
      </w:r>
      <w:r w:rsidR="008A5667" w:rsidRPr="001011D0">
        <w:rPr>
          <w:szCs w:val="28"/>
        </w:rPr>
        <w:t xml:space="preserve">.2019 № </w:t>
      </w:r>
      <w:r w:rsidR="00925130">
        <w:rPr>
          <w:szCs w:val="28"/>
        </w:rPr>
        <w:t>11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</w:t>
      </w:r>
      <w:r w:rsidR="00035575">
        <w:rPr>
          <w:szCs w:val="28"/>
        </w:rPr>
        <w:t xml:space="preserve"> </w:t>
      </w:r>
      <w:r w:rsidR="000C051C" w:rsidRPr="000C051C">
        <w:rPr>
          <w:szCs w:val="28"/>
        </w:rPr>
        <w:t>59:32:</w:t>
      </w:r>
      <w:r w:rsidR="006F5C0A">
        <w:rPr>
          <w:szCs w:val="28"/>
        </w:rPr>
        <w:t>4070004:3588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="008A5667">
        <w:rPr>
          <w:szCs w:val="28"/>
        </w:rPr>
        <w:t> </w:t>
      </w:r>
      <w:r w:rsidRPr="004D39FA">
        <w:rPr>
          <w:szCs w:val="28"/>
        </w:rPr>
        <w:t xml:space="preserve">расположенного по адресу: 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r w:rsidR="006A68B8">
        <w:t>с/п Култаевское, п. Протасы, ул. Лиственная, 5.</w:t>
      </w: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до </w:t>
      </w:r>
      <w:r w:rsidR="00AE212F" w:rsidRPr="00AE212F">
        <w:t>12 августа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F229AF">
        <w:rPr>
          <w:szCs w:val="28"/>
        </w:rPr>
        <w:t>Пыстогова</w:t>
      </w:r>
      <w:proofErr w:type="spellEnd"/>
      <w:r w:rsidR="00F229AF">
        <w:rPr>
          <w:szCs w:val="28"/>
        </w:rPr>
        <w:t xml:space="preserve"> Вадима Сергеевича, действующего по доверенности от </w:t>
      </w:r>
      <w:proofErr w:type="spellStart"/>
      <w:r w:rsidR="00F229AF">
        <w:rPr>
          <w:szCs w:val="28"/>
        </w:rPr>
        <w:t>К</w:t>
      </w:r>
      <w:r w:rsidR="000576FD">
        <w:rPr>
          <w:szCs w:val="28"/>
        </w:rPr>
        <w:t>олы</w:t>
      </w:r>
      <w:r w:rsidR="00F229AF">
        <w:rPr>
          <w:szCs w:val="28"/>
        </w:rPr>
        <w:t>шницина</w:t>
      </w:r>
      <w:proofErr w:type="spellEnd"/>
      <w:r w:rsidR="00F229AF">
        <w:rPr>
          <w:szCs w:val="28"/>
        </w:rPr>
        <w:t xml:space="preserve"> </w:t>
      </w:r>
      <w:r w:rsidR="006E5EB7">
        <w:rPr>
          <w:szCs w:val="28"/>
        </w:rPr>
        <w:t>Дмитрия Сергеевича.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7F35C4">
      <w:pPr>
        <w:ind w:right="141"/>
        <w:jc w:val="both"/>
      </w:pPr>
    </w:p>
    <w:p w:rsidR="006C61C1" w:rsidRDefault="006C61C1" w:rsidP="007F35C4">
      <w:pPr>
        <w:jc w:val="both"/>
      </w:pPr>
    </w:p>
    <w:p w:rsidR="00D20F4B" w:rsidRPr="00AE212F" w:rsidRDefault="00D20F4B" w:rsidP="007F35C4">
      <w:pPr>
        <w:jc w:val="both"/>
      </w:pPr>
      <w:bookmarkStart w:id="1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1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797197">
      <w:headerReference w:type="even" r:id="rId9"/>
      <w:headerReference w:type="default" r:id="rId10"/>
      <w:footerReference w:type="default" r:id="rId11"/>
      <w:pgSz w:w="11907" w:h="16840" w:code="9"/>
      <w:pgMar w:top="1134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23" w:rsidRDefault="00037423">
      <w:r>
        <w:separator/>
      </w:r>
    </w:p>
  </w:endnote>
  <w:endnote w:type="continuationSeparator" w:id="0">
    <w:p w:rsidR="00037423" w:rsidRDefault="0003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23" w:rsidRDefault="00037423">
      <w:r>
        <w:separator/>
      </w:r>
    </w:p>
  </w:footnote>
  <w:footnote w:type="continuationSeparator" w:id="0">
    <w:p w:rsidR="00037423" w:rsidRDefault="0003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4C93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37423"/>
    <w:rsid w:val="000576FD"/>
    <w:rsid w:val="00095C1E"/>
    <w:rsid w:val="000C051C"/>
    <w:rsid w:val="001B75E9"/>
    <w:rsid w:val="001D2097"/>
    <w:rsid w:val="002475A7"/>
    <w:rsid w:val="00272070"/>
    <w:rsid w:val="002E34E8"/>
    <w:rsid w:val="003824EE"/>
    <w:rsid w:val="00416102"/>
    <w:rsid w:val="00425B27"/>
    <w:rsid w:val="0043330B"/>
    <w:rsid w:val="004636F6"/>
    <w:rsid w:val="00483799"/>
    <w:rsid w:val="005177B3"/>
    <w:rsid w:val="005569D9"/>
    <w:rsid w:val="005B1D8B"/>
    <w:rsid w:val="005D2AE5"/>
    <w:rsid w:val="005D4A47"/>
    <w:rsid w:val="006A68B8"/>
    <w:rsid w:val="006B3FCE"/>
    <w:rsid w:val="006C61C1"/>
    <w:rsid w:val="006E5EB7"/>
    <w:rsid w:val="006F5C0A"/>
    <w:rsid w:val="0073231B"/>
    <w:rsid w:val="00751DAB"/>
    <w:rsid w:val="0077541E"/>
    <w:rsid w:val="0079295F"/>
    <w:rsid w:val="00797197"/>
    <w:rsid w:val="007F35C4"/>
    <w:rsid w:val="00834986"/>
    <w:rsid w:val="00884615"/>
    <w:rsid w:val="008A5667"/>
    <w:rsid w:val="00925130"/>
    <w:rsid w:val="00936A91"/>
    <w:rsid w:val="00953406"/>
    <w:rsid w:val="009801A7"/>
    <w:rsid w:val="00A134D4"/>
    <w:rsid w:val="00A67ECE"/>
    <w:rsid w:val="00A95CC0"/>
    <w:rsid w:val="00AD48E9"/>
    <w:rsid w:val="00AE212F"/>
    <w:rsid w:val="00B563D7"/>
    <w:rsid w:val="00B63411"/>
    <w:rsid w:val="00B747F6"/>
    <w:rsid w:val="00B8721D"/>
    <w:rsid w:val="00BA0ED9"/>
    <w:rsid w:val="00BB2C91"/>
    <w:rsid w:val="00BF4EF5"/>
    <w:rsid w:val="00C00DDC"/>
    <w:rsid w:val="00C07252"/>
    <w:rsid w:val="00CB78F2"/>
    <w:rsid w:val="00D20F4B"/>
    <w:rsid w:val="00D27F46"/>
    <w:rsid w:val="00D93133"/>
    <w:rsid w:val="00DE4C93"/>
    <w:rsid w:val="00DF1324"/>
    <w:rsid w:val="00E54CFB"/>
    <w:rsid w:val="00EB6149"/>
    <w:rsid w:val="00EB77FB"/>
    <w:rsid w:val="00EF5B57"/>
    <w:rsid w:val="00F2145A"/>
    <w:rsid w:val="00F229AF"/>
    <w:rsid w:val="00F36F64"/>
    <w:rsid w:val="00F471D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3C56-3A51-4C06-993D-87325DF7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adm15-01</cp:lastModifiedBy>
  <cp:revision>3</cp:revision>
  <cp:lastPrinted>1900-12-31T19:00:00Z</cp:lastPrinted>
  <dcterms:created xsi:type="dcterms:W3CDTF">2020-07-24T11:03:00Z</dcterms:created>
  <dcterms:modified xsi:type="dcterms:W3CDTF">2020-07-24T11:07:00Z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